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5E9DD" w14:textId="0C04CDDF" w:rsidR="00B275DF" w:rsidRDefault="00B275DF" w:rsidP="00B275DF">
      <w:pPr>
        <w:spacing w:after="0" w:line="0" w:lineRule="atLeast"/>
        <w:ind w:left="0" w:right="102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BDD3A0" wp14:editId="6EFFBC77">
                <wp:simplePos x="0" y="0"/>
                <wp:positionH relativeFrom="column">
                  <wp:posOffset>-571500</wp:posOffset>
                </wp:positionH>
                <wp:positionV relativeFrom="paragraph">
                  <wp:posOffset>85725</wp:posOffset>
                </wp:positionV>
                <wp:extent cx="6934200" cy="390525"/>
                <wp:effectExtent l="0" t="0" r="0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DEFC8" w14:textId="116B8D97" w:rsidR="00B275DF" w:rsidRPr="00456C4A" w:rsidRDefault="00B275DF" w:rsidP="00B275DF">
                            <w:pPr>
                              <w:ind w:left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</w:pPr>
                            <w:r w:rsidRPr="00456C4A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参加お申込みフォーム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7" style="position:absolute;margin-left:-45pt;margin-top:6.75pt;width:546pt;height:30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" fillcolor="#82b4b9 [3204]" stroked="f" strokeweight="1pt">
                <v:textbox>
                  <w:txbxContent>
                    <w:p w14:paraId="35EDEFC8" w14:textId="116B8D97" w:rsidR="00B275DF" w:rsidRPr="00456C4A" w:rsidRDefault="00B275DF" w:rsidP="00B275DF">
                      <w:pPr>
                        <w:ind w:left="0"/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</w:pPr>
                      <w:r w:rsidRPr="00456C4A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参加お申込みフォーム</w:t>
                      </w:r>
                    </w:p>
                  </w:txbxContent>
                </v:textbox>
              </v:rect>
            </w:pict>
          </mc:Fallback>
        </mc:AlternateContent>
      </w:r>
    </w:p>
    <w:p w14:paraId="6749A224" w14:textId="77777777" w:rsidR="00B275DF" w:rsidRDefault="00B275DF" w:rsidP="00B275DF">
      <w:pPr>
        <w:spacing w:after="0" w:line="0" w:lineRule="atLeast"/>
        <w:ind w:left="0" w:right="102"/>
        <w:rPr>
          <w:rFonts w:ascii="Meiryo UI" w:eastAsia="Meiryo UI" w:hAnsi="Meiryo UI" w:cs="Meiryo UI"/>
          <w:sz w:val="22"/>
        </w:rPr>
      </w:pPr>
    </w:p>
    <w:p w14:paraId="0EDE3DA3" w14:textId="77777777" w:rsidR="00B275DF" w:rsidRDefault="00B275DF" w:rsidP="00B275DF">
      <w:pPr>
        <w:spacing w:after="0" w:line="0" w:lineRule="atLeast"/>
        <w:ind w:left="0" w:right="102"/>
        <w:rPr>
          <w:rFonts w:ascii="Meiryo UI" w:eastAsia="Meiryo UI" w:hAnsi="Meiryo UI" w:cs="Meiryo UI"/>
          <w:sz w:val="22"/>
        </w:rPr>
      </w:pPr>
    </w:p>
    <w:p w14:paraId="7692BC75" w14:textId="77777777" w:rsidR="00B275DF" w:rsidRDefault="00B275DF" w:rsidP="00B275DF">
      <w:pPr>
        <w:spacing w:after="0" w:line="0" w:lineRule="atLeast"/>
        <w:ind w:left="0" w:right="102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九州大学　共進化社会システム創成拠点</w:t>
      </w:r>
    </w:p>
    <w:p w14:paraId="1B930A99" w14:textId="77777777" w:rsidR="00B275DF" w:rsidRDefault="00B275DF" w:rsidP="00B275DF">
      <w:pPr>
        <w:spacing w:after="0" w:line="0" w:lineRule="atLeast"/>
        <w:ind w:left="0" w:right="102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都市OSワークショップ　申し込み</w:t>
      </w:r>
    </w:p>
    <w:p w14:paraId="7654DB12" w14:textId="76843CCA" w:rsidR="00B275DF" w:rsidRPr="00456C4A" w:rsidRDefault="00B275DF" w:rsidP="00B275DF">
      <w:pPr>
        <w:spacing w:after="0" w:line="0" w:lineRule="atLeast"/>
        <w:ind w:left="0" w:right="102"/>
        <w:rPr>
          <w:rFonts w:ascii="Meiryo UI" w:eastAsia="Meiryo UI" w:hAnsi="Meiryo UI" w:cs="Meiryo UI"/>
          <w:sz w:val="18"/>
        </w:rPr>
      </w:pPr>
      <w:r w:rsidRPr="00456C4A">
        <w:rPr>
          <w:rFonts w:ascii="Meiryo UI" w:eastAsia="Meiryo UI" w:hAnsi="Meiryo UI" w:cs="Meiryo UI" w:hint="eastAsia"/>
          <w:sz w:val="18"/>
        </w:rPr>
        <w:t>▶㈱産学連携機構九州(九大TLO)　事業企画部宛</w:t>
      </w:r>
    </w:p>
    <w:p w14:paraId="68FCFC11" w14:textId="585AF7B0" w:rsidR="00B275DF" w:rsidRPr="00456C4A" w:rsidRDefault="00B275DF" w:rsidP="00B275DF">
      <w:pPr>
        <w:spacing w:after="0" w:line="0" w:lineRule="atLeast"/>
        <w:ind w:left="0" w:right="102"/>
        <w:rPr>
          <w:rFonts w:ascii="Meiryo UI" w:eastAsia="Meiryo UI" w:hAnsi="Meiryo UI" w:cs="Meiryo UI"/>
          <w:sz w:val="18"/>
        </w:rPr>
      </w:pPr>
      <w:r w:rsidRPr="00456C4A">
        <w:rPr>
          <w:rFonts w:ascii="Meiryo UI" w:eastAsia="Meiryo UI" w:hAnsi="Meiryo UI" w:cs="Meiryo UI" w:hint="eastAsia"/>
          <w:sz w:val="18"/>
        </w:rPr>
        <w:t>E-mail.plan@k-uip.co.jp　　　FAX.092-834-2389</w:t>
      </w:r>
    </w:p>
    <w:p w14:paraId="38E558C5" w14:textId="3495CC70" w:rsidR="00B275DF" w:rsidRPr="00B275DF" w:rsidRDefault="00B275DF" w:rsidP="00B275DF">
      <w:pPr>
        <w:spacing w:after="0" w:line="0" w:lineRule="atLeast"/>
        <w:ind w:left="0" w:right="102"/>
        <w:rPr>
          <w:rFonts w:ascii="Meiryo UI" w:eastAsia="Meiryo UI" w:hAnsi="Meiryo UI" w:cs="Meiryo UI"/>
          <w:sz w:val="21"/>
        </w:rPr>
      </w:pPr>
    </w:p>
    <w:tbl>
      <w:tblPr>
        <w:tblStyle w:val="af5"/>
        <w:tblpPr w:leftFromText="142" w:rightFromText="142" w:vertAnchor="page" w:horzAnchor="margin" w:tblpY="4426"/>
        <w:tblW w:w="9039" w:type="dxa"/>
        <w:tblLook w:val="04A0" w:firstRow="1" w:lastRow="0" w:firstColumn="1" w:lastColumn="0" w:noHBand="0" w:noVBand="1"/>
      </w:tblPr>
      <w:tblGrid>
        <w:gridCol w:w="2802"/>
        <w:gridCol w:w="6237"/>
      </w:tblGrid>
      <w:tr w:rsidR="00B275DF" w14:paraId="4B6053D2" w14:textId="77777777" w:rsidTr="00456C4A">
        <w:trPr>
          <w:trHeight w:val="759"/>
        </w:trPr>
        <w:tc>
          <w:tcPr>
            <w:tcW w:w="2802" w:type="dxa"/>
          </w:tcPr>
          <w:p w14:paraId="518B4C3E" w14:textId="77777777" w:rsidR="00B275DF" w:rsidRPr="001025F6" w:rsidRDefault="00B275DF" w:rsidP="00B275DF">
            <w:pPr>
              <w:ind w:left="0"/>
              <w:rPr>
                <w:rFonts w:ascii="Meiryo UI" w:eastAsia="Meiryo UI" w:hAnsi="Meiryo UI" w:cs="Meiryo UI"/>
                <w:sz w:val="21"/>
              </w:rPr>
            </w:pPr>
            <w:r w:rsidRPr="001025F6">
              <w:rPr>
                <w:rFonts w:ascii="Meiryo UI" w:eastAsia="Meiryo UI" w:hAnsi="Meiryo UI" w:cs="Meiryo UI" w:hint="eastAsia"/>
                <w:sz w:val="21"/>
              </w:rPr>
              <w:t>参加者氏名</w:t>
            </w:r>
          </w:p>
        </w:tc>
        <w:tc>
          <w:tcPr>
            <w:tcW w:w="6237" w:type="dxa"/>
          </w:tcPr>
          <w:p w14:paraId="67F8B5B8" w14:textId="77777777" w:rsidR="00B275DF" w:rsidRPr="001025F6" w:rsidRDefault="00B275DF" w:rsidP="00B275DF">
            <w:pPr>
              <w:ind w:left="0"/>
              <w:rPr>
                <w:rFonts w:ascii="Meiryo UI" w:eastAsia="Meiryo UI" w:hAnsi="Meiryo UI" w:cs="Meiryo UI"/>
                <w:sz w:val="21"/>
              </w:rPr>
            </w:pPr>
          </w:p>
        </w:tc>
      </w:tr>
      <w:tr w:rsidR="00B275DF" w14:paraId="5CB74F3A" w14:textId="77777777" w:rsidTr="00456C4A">
        <w:trPr>
          <w:trHeight w:val="759"/>
        </w:trPr>
        <w:tc>
          <w:tcPr>
            <w:tcW w:w="2802" w:type="dxa"/>
          </w:tcPr>
          <w:p w14:paraId="497C826B" w14:textId="77777777" w:rsidR="00B275DF" w:rsidRPr="001025F6" w:rsidRDefault="00B275DF" w:rsidP="00B275DF">
            <w:pPr>
              <w:ind w:left="0"/>
              <w:rPr>
                <w:rFonts w:ascii="Meiryo UI" w:eastAsia="Meiryo UI" w:hAnsi="Meiryo UI" w:cs="Meiryo UI"/>
                <w:sz w:val="21"/>
              </w:rPr>
            </w:pPr>
            <w:r w:rsidRPr="001025F6">
              <w:rPr>
                <w:rFonts w:ascii="Meiryo UI" w:eastAsia="Meiryo UI" w:hAnsi="Meiryo UI" w:cs="Meiryo UI" w:hint="eastAsia"/>
                <w:sz w:val="21"/>
              </w:rPr>
              <w:t>企業・団体名</w:t>
            </w:r>
          </w:p>
        </w:tc>
        <w:tc>
          <w:tcPr>
            <w:tcW w:w="6237" w:type="dxa"/>
          </w:tcPr>
          <w:p w14:paraId="48A428A0" w14:textId="77777777" w:rsidR="00B275DF" w:rsidRPr="001025F6" w:rsidRDefault="00B275DF" w:rsidP="00B275DF">
            <w:pPr>
              <w:ind w:left="0"/>
              <w:rPr>
                <w:rFonts w:ascii="Meiryo UI" w:eastAsia="Meiryo UI" w:hAnsi="Meiryo UI" w:cs="Meiryo UI"/>
                <w:sz w:val="21"/>
              </w:rPr>
            </w:pPr>
          </w:p>
        </w:tc>
      </w:tr>
      <w:tr w:rsidR="00B275DF" w14:paraId="1582BD08" w14:textId="77777777" w:rsidTr="00456C4A">
        <w:trPr>
          <w:trHeight w:val="759"/>
        </w:trPr>
        <w:tc>
          <w:tcPr>
            <w:tcW w:w="2802" w:type="dxa"/>
          </w:tcPr>
          <w:p w14:paraId="7F673A62" w14:textId="77777777" w:rsidR="00B275DF" w:rsidRPr="001025F6" w:rsidRDefault="00B275DF" w:rsidP="00B275DF">
            <w:pPr>
              <w:ind w:left="0"/>
              <w:rPr>
                <w:rFonts w:ascii="Meiryo UI" w:eastAsia="Meiryo UI" w:hAnsi="Meiryo UI" w:cs="Meiryo UI"/>
                <w:sz w:val="21"/>
              </w:rPr>
            </w:pPr>
            <w:r w:rsidRPr="001025F6">
              <w:rPr>
                <w:rFonts w:ascii="Meiryo UI" w:eastAsia="Meiryo UI" w:hAnsi="Meiryo UI" w:cs="Meiryo UI" w:hint="eastAsia"/>
                <w:sz w:val="21"/>
              </w:rPr>
              <w:t>所属部署/役職</w:t>
            </w:r>
          </w:p>
        </w:tc>
        <w:tc>
          <w:tcPr>
            <w:tcW w:w="6237" w:type="dxa"/>
          </w:tcPr>
          <w:p w14:paraId="3637CB65" w14:textId="77777777" w:rsidR="00B275DF" w:rsidRPr="001025F6" w:rsidRDefault="00B275DF" w:rsidP="00B275DF">
            <w:pPr>
              <w:ind w:left="0"/>
              <w:rPr>
                <w:rFonts w:ascii="Meiryo UI" w:eastAsia="Meiryo UI" w:hAnsi="Meiryo UI" w:cs="Meiryo UI"/>
                <w:sz w:val="21"/>
              </w:rPr>
            </w:pPr>
          </w:p>
        </w:tc>
      </w:tr>
      <w:tr w:rsidR="00B275DF" w14:paraId="174B6951" w14:textId="77777777" w:rsidTr="00456C4A">
        <w:trPr>
          <w:trHeight w:val="779"/>
        </w:trPr>
        <w:tc>
          <w:tcPr>
            <w:tcW w:w="2802" w:type="dxa"/>
          </w:tcPr>
          <w:p w14:paraId="539A9F7E" w14:textId="77777777" w:rsidR="00B275DF" w:rsidRPr="001025F6" w:rsidRDefault="00B275DF" w:rsidP="00B275DF">
            <w:pPr>
              <w:ind w:left="0"/>
              <w:rPr>
                <w:rFonts w:ascii="Meiryo UI" w:eastAsia="Meiryo UI" w:hAnsi="Meiryo UI" w:cs="Meiryo UI"/>
                <w:sz w:val="21"/>
              </w:rPr>
            </w:pPr>
            <w:r w:rsidRPr="001025F6">
              <w:rPr>
                <w:rFonts w:ascii="Meiryo UI" w:eastAsia="Meiryo UI" w:hAnsi="Meiryo UI" w:cs="Meiryo UI" w:hint="eastAsia"/>
                <w:sz w:val="21"/>
              </w:rPr>
              <w:t>電話番号</w:t>
            </w:r>
          </w:p>
        </w:tc>
        <w:tc>
          <w:tcPr>
            <w:tcW w:w="6237" w:type="dxa"/>
          </w:tcPr>
          <w:p w14:paraId="6DE57877" w14:textId="77777777" w:rsidR="00B275DF" w:rsidRPr="001025F6" w:rsidRDefault="00B275DF" w:rsidP="00B275DF">
            <w:pPr>
              <w:ind w:left="0"/>
              <w:rPr>
                <w:rFonts w:ascii="Meiryo UI" w:eastAsia="Meiryo UI" w:hAnsi="Meiryo UI" w:cs="Meiryo UI"/>
                <w:sz w:val="21"/>
              </w:rPr>
            </w:pPr>
          </w:p>
        </w:tc>
      </w:tr>
      <w:tr w:rsidR="00B275DF" w14:paraId="693CDB9D" w14:textId="77777777" w:rsidTr="00456C4A">
        <w:trPr>
          <w:trHeight w:val="759"/>
        </w:trPr>
        <w:tc>
          <w:tcPr>
            <w:tcW w:w="2802" w:type="dxa"/>
          </w:tcPr>
          <w:p w14:paraId="4313F41C" w14:textId="77777777" w:rsidR="00B275DF" w:rsidRPr="001025F6" w:rsidRDefault="00B275DF" w:rsidP="00B275DF">
            <w:pPr>
              <w:ind w:left="0"/>
              <w:rPr>
                <w:rFonts w:ascii="Meiryo UI" w:eastAsia="Meiryo UI" w:hAnsi="Meiryo UI" w:cs="Meiryo UI"/>
                <w:sz w:val="21"/>
              </w:rPr>
            </w:pPr>
            <w:r w:rsidRPr="001025F6">
              <w:rPr>
                <w:rFonts w:ascii="Meiryo UI" w:eastAsia="Meiryo UI" w:hAnsi="Meiryo UI" w:cs="Meiryo UI" w:hint="eastAsia"/>
                <w:sz w:val="21"/>
              </w:rPr>
              <w:t>E-mail</w:t>
            </w:r>
          </w:p>
        </w:tc>
        <w:tc>
          <w:tcPr>
            <w:tcW w:w="6237" w:type="dxa"/>
          </w:tcPr>
          <w:p w14:paraId="6F88AC0A" w14:textId="77777777" w:rsidR="00B275DF" w:rsidRPr="001025F6" w:rsidRDefault="00B275DF" w:rsidP="00B275DF">
            <w:pPr>
              <w:ind w:left="0"/>
              <w:rPr>
                <w:rFonts w:ascii="Meiryo UI" w:eastAsia="Meiryo UI" w:hAnsi="Meiryo UI" w:cs="Meiryo UI"/>
                <w:sz w:val="21"/>
              </w:rPr>
            </w:pPr>
          </w:p>
        </w:tc>
      </w:tr>
      <w:tr w:rsidR="003F7CC9" w14:paraId="0012B7BA" w14:textId="77777777" w:rsidTr="003F7CC9">
        <w:trPr>
          <w:trHeight w:val="2504"/>
        </w:trPr>
        <w:tc>
          <w:tcPr>
            <w:tcW w:w="2802" w:type="dxa"/>
          </w:tcPr>
          <w:p w14:paraId="2F53D7D3" w14:textId="77777777" w:rsidR="003F7CC9" w:rsidRDefault="003F7CC9" w:rsidP="00B275DF">
            <w:pPr>
              <w:ind w:left="0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>このWSに参加するに</w:t>
            </w:r>
          </w:p>
          <w:p w14:paraId="0697097C" w14:textId="3E8B791E" w:rsidR="003F7CC9" w:rsidRPr="001025F6" w:rsidRDefault="003F7CC9" w:rsidP="00456C4A">
            <w:pPr>
              <w:ind w:left="0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>あたって期待すること</w:t>
            </w:r>
          </w:p>
        </w:tc>
        <w:tc>
          <w:tcPr>
            <w:tcW w:w="6237" w:type="dxa"/>
          </w:tcPr>
          <w:p w14:paraId="6B5391F1" w14:textId="07B247F9" w:rsidR="003F7CC9" w:rsidRPr="001025F6" w:rsidRDefault="003F7CC9" w:rsidP="003F7CC9">
            <w:pPr>
              <w:ind w:left="0"/>
              <w:jc w:val="both"/>
              <w:rPr>
                <w:rFonts w:ascii="Meiryo UI" w:eastAsia="Meiryo UI" w:hAnsi="Meiryo UI" w:cs="Meiryo UI"/>
                <w:sz w:val="21"/>
              </w:rPr>
            </w:pPr>
          </w:p>
        </w:tc>
      </w:tr>
    </w:tbl>
    <w:p w14:paraId="691F00B5" w14:textId="4CE3534A" w:rsidR="00B275DF" w:rsidRDefault="00B275DF" w:rsidP="00B275DF">
      <w:pPr>
        <w:spacing w:after="0" w:line="0" w:lineRule="atLeast"/>
        <w:ind w:left="0" w:right="102"/>
        <w:rPr>
          <w:rFonts w:ascii="Meiryo UI" w:eastAsia="Meiryo UI" w:hAnsi="Meiryo UI" w:cs="Meiryo UI"/>
          <w:sz w:val="21"/>
        </w:rPr>
      </w:pPr>
    </w:p>
    <w:p w14:paraId="1159BDC8" w14:textId="6C9C7F02" w:rsidR="003F7CC9" w:rsidRDefault="003F7CC9" w:rsidP="00B275DF">
      <w:pPr>
        <w:spacing w:after="0" w:line="0" w:lineRule="atLeast"/>
        <w:ind w:left="0" w:right="102"/>
        <w:rPr>
          <w:rFonts w:ascii="Meiryo UI" w:eastAsia="Meiryo UI" w:hAnsi="Meiryo UI" w:cs="Meiryo UI"/>
          <w:sz w:val="21"/>
        </w:rPr>
      </w:pPr>
      <w:r>
        <w:rPr>
          <w:rFonts w:ascii="Meiryo UI" w:eastAsia="Meiryo UI" w:hAnsi="Meiryo UI" w:cs="Meiryo UI" w:hint="eastAsia"/>
          <w:sz w:val="21"/>
        </w:rPr>
        <w:t>※申込み〆切：2月</w:t>
      </w:r>
      <w:r w:rsidR="0083641A">
        <w:rPr>
          <w:rFonts w:ascii="Meiryo UI" w:eastAsia="Meiryo UI" w:hAnsi="Meiryo UI" w:cs="Meiryo UI" w:hint="eastAsia"/>
          <w:sz w:val="21"/>
        </w:rPr>
        <w:t>27</w:t>
      </w:r>
      <w:r>
        <w:rPr>
          <w:rFonts w:ascii="Meiryo UI" w:eastAsia="Meiryo UI" w:hAnsi="Meiryo UI" w:cs="Meiryo UI" w:hint="eastAsia"/>
          <w:sz w:val="21"/>
        </w:rPr>
        <w:t>日(</w:t>
      </w:r>
      <w:r w:rsidR="0083641A">
        <w:rPr>
          <w:rFonts w:ascii="Meiryo UI" w:eastAsia="Meiryo UI" w:hAnsi="Meiryo UI" w:cs="Meiryo UI" w:hint="eastAsia"/>
          <w:sz w:val="21"/>
        </w:rPr>
        <w:t>金</w:t>
      </w:r>
      <w:r>
        <w:rPr>
          <w:rFonts w:ascii="Meiryo UI" w:eastAsia="Meiryo UI" w:hAnsi="Meiryo UI" w:cs="Meiryo UI" w:hint="eastAsia"/>
          <w:sz w:val="21"/>
        </w:rPr>
        <w:t>)</w:t>
      </w:r>
    </w:p>
    <w:p w14:paraId="325971BE" w14:textId="2D314555" w:rsidR="007512B4" w:rsidRPr="001025F6" w:rsidRDefault="00053AAD" w:rsidP="00B275DF">
      <w:pPr>
        <w:spacing w:after="0" w:line="0" w:lineRule="atLeast"/>
        <w:ind w:left="0" w:right="102"/>
        <w:rPr>
          <w:rFonts w:ascii="Meiryo UI" w:eastAsia="Meiryo UI" w:hAnsi="Meiryo UI" w:cs="Meiryo UI"/>
          <w:sz w:val="21"/>
        </w:rPr>
      </w:pPr>
      <w:r>
        <w:rPr>
          <w:rFonts w:ascii="Meiryo UI" w:eastAsia="Meiryo UI" w:hAnsi="Meiryo UI" w:cs="Meiryo UI" w:hint="eastAsia"/>
          <w:sz w:val="21"/>
        </w:rPr>
        <w:t>※申込み多数の場合は抽選となります。予めご了承</w:t>
      </w:r>
      <w:bookmarkStart w:id="0" w:name="_GoBack"/>
      <w:bookmarkEnd w:id="0"/>
      <w:r w:rsidR="007512B4">
        <w:rPr>
          <w:rFonts w:ascii="Meiryo UI" w:eastAsia="Meiryo UI" w:hAnsi="Meiryo UI" w:cs="Meiryo UI" w:hint="eastAsia"/>
          <w:sz w:val="21"/>
        </w:rPr>
        <w:t>ください。</w:t>
      </w:r>
    </w:p>
    <w:sectPr w:rsidR="007512B4" w:rsidRPr="001025F6" w:rsidSect="00AE1C24">
      <w:pgSz w:w="11900" w:h="16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2C353" w14:textId="77777777" w:rsidR="005413E6" w:rsidRDefault="005413E6" w:rsidP="00846FE9">
      <w:pPr>
        <w:spacing w:after="0" w:line="240" w:lineRule="auto"/>
      </w:pPr>
      <w:r>
        <w:separator/>
      </w:r>
    </w:p>
  </w:endnote>
  <w:endnote w:type="continuationSeparator" w:id="0">
    <w:p w14:paraId="4161E255" w14:textId="77777777" w:rsidR="005413E6" w:rsidRDefault="005413E6" w:rsidP="0084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7207D" w14:textId="77777777" w:rsidR="005413E6" w:rsidRDefault="005413E6" w:rsidP="00846FE9">
      <w:pPr>
        <w:spacing w:after="0" w:line="240" w:lineRule="auto"/>
      </w:pPr>
      <w:r>
        <w:separator/>
      </w:r>
    </w:p>
  </w:footnote>
  <w:footnote w:type="continuationSeparator" w:id="0">
    <w:p w14:paraId="48E3BE8F" w14:textId="77777777" w:rsidR="005413E6" w:rsidRDefault="005413E6" w:rsidP="0084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4621"/>
    <w:multiLevelType w:val="hybridMultilevel"/>
    <w:tmpl w:val="1910D092"/>
    <w:lvl w:ilvl="0" w:tplc="B9B25DA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F5C6528"/>
    <w:multiLevelType w:val="hybridMultilevel"/>
    <w:tmpl w:val="849A8ECC"/>
    <w:lvl w:ilvl="0" w:tplc="B9465446">
      <w:numFmt w:val="bullet"/>
      <w:lvlText w:val=""/>
      <w:lvlJc w:val="left"/>
      <w:pPr>
        <w:ind w:left="1080" w:hanging="360"/>
      </w:pPr>
      <w:rPr>
        <w:rFonts w:ascii="Wingdings" w:eastAsia="Meiryo UI" w:hAnsi="Wingdings" w:cs="Meiryo U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1"/>
    <w:rsid w:val="00032357"/>
    <w:rsid w:val="00053AAD"/>
    <w:rsid w:val="0006140D"/>
    <w:rsid w:val="00071F66"/>
    <w:rsid w:val="000B6F54"/>
    <w:rsid w:val="00112D0D"/>
    <w:rsid w:val="00155711"/>
    <w:rsid w:val="0017136D"/>
    <w:rsid w:val="00191A67"/>
    <w:rsid w:val="001A261E"/>
    <w:rsid w:val="001A52C1"/>
    <w:rsid w:val="001C2243"/>
    <w:rsid w:val="001C74B6"/>
    <w:rsid w:val="0020543B"/>
    <w:rsid w:val="002A430E"/>
    <w:rsid w:val="002B09EE"/>
    <w:rsid w:val="00380190"/>
    <w:rsid w:val="003C0EAD"/>
    <w:rsid w:val="003D4ACE"/>
    <w:rsid w:val="003E1999"/>
    <w:rsid w:val="003F7CC9"/>
    <w:rsid w:val="00425D06"/>
    <w:rsid w:val="00446765"/>
    <w:rsid w:val="00456C4A"/>
    <w:rsid w:val="004C36F3"/>
    <w:rsid w:val="004D6C42"/>
    <w:rsid w:val="0052173C"/>
    <w:rsid w:val="00532575"/>
    <w:rsid w:val="005413E6"/>
    <w:rsid w:val="005E3A87"/>
    <w:rsid w:val="005F017A"/>
    <w:rsid w:val="005F4D3B"/>
    <w:rsid w:val="00635C91"/>
    <w:rsid w:val="00686054"/>
    <w:rsid w:val="006D15C9"/>
    <w:rsid w:val="006E6BDD"/>
    <w:rsid w:val="007011E2"/>
    <w:rsid w:val="00716D9C"/>
    <w:rsid w:val="007512B4"/>
    <w:rsid w:val="00752979"/>
    <w:rsid w:val="0076050B"/>
    <w:rsid w:val="00785257"/>
    <w:rsid w:val="00824206"/>
    <w:rsid w:val="008247DD"/>
    <w:rsid w:val="0083641A"/>
    <w:rsid w:val="00846FE9"/>
    <w:rsid w:val="008538D3"/>
    <w:rsid w:val="00855179"/>
    <w:rsid w:val="00860AAC"/>
    <w:rsid w:val="00861A4A"/>
    <w:rsid w:val="00891591"/>
    <w:rsid w:val="008C5DFE"/>
    <w:rsid w:val="008E2C66"/>
    <w:rsid w:val="00921251"/>
    <w:rsid w:val="0093193A"/>
    <w:rsid w:val="0093796F"/>
    <w:rsid w:val="00977FB2"/>
    <w:rsid w:val="009D4CE9"/>
    <w:rsid w:val="00A31821"/>
    <w:rsid w:val="00AE0DAF"/>
    <w:rsid w:val="00AE1C24"/>
    <w:rsid w:val="00B25CB9"/>
    <w:rsid w:val="00B275DF"/>
    <w:rsid w:val="00B40CF8"/>
    <w:rsid w:val="00B50407"/>
    <w:rsid w:val="00B527AE"/>
    <w:rsid w:val="00C36743"/>
    <w:rsid w:val="00C36E05"/>
    <w:rsid w:val="00C47644"/>
    <w:rsid w:val="00CA09E4"/>
    <w:rsid w:val="00CE7CC2"/>
    <w:rsid w:val="00CF0B3F"/>
    <w:rsid w:val="00DA5675"/>
    <w:rsid w:val="00DB5A73"/>
    <w:rsid w:val="00DC61D7"/>
    <w:rsid w:val="00DC7A17"/>
    <w:rsid w:val="00DE4795"/>
    <w:rsid w:val="00E127F0"/>
    <w:rsid w:val="00E855AA"/>
    <w:rsid w:val="00EA1E1F"/>
    <w:rsid w:val="00ED3FB4"/>
    <w:rsid w:val="00F13E22"/>
    <w:rsid w:val="00F44B4E"/>
    <w:rsid w:val="00F525F8"/>
    <w:rsid w:val="00F530F1"/>
    <w:rsid w:val="00F909D6"/>
    <w:rsid w:val="00FC07B1"/>
    <w:rsid w:val="00FC6087"/>
    <w:rsid w:val="00F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9B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7211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4">
    <w:name w:val="サブタイトル"/>
    <w:basedOn w:val="a"/>
    <w:next w:val="a"/>
    <w:link w:val="a5"/>
    <w:uiPriority w:val="1"/>
    <w:qFormat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a5">
    <w:name w:val="サブタイトル文字"/>
    <w:basedOn w:val="a0"/>
    <w:link w:val="a4"/>
    <w:uiPriority w:val="1"/>
    <w:rPr>
      <w:caps/>
      <w:spacing w:val="15"/>
      <w:sz w:val="52"/>
    </w:rPr>
  </w:style>
  <w:style w:type="paragraph" w:customStyle="1" w:styleId="a6">
    <w:name w:val="タイトル"/>
    <w:basedOn w:val="a"/>
    <w:next w:val="a"/>
    <w:link w:val="a7"/>
    <w:uiPriority w:val="1"/>
    <w:qFormat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a7">
    <w:name w:val="タイトルの文字"/>
    <w:basedOn w:val="a0"/>
    <w:link w:val="a6"/>
    <w:uiPriority w:val="1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a8">
    <w:name w:val="Date"/>
    <w:basedOn w:val="a"/>
    <w:next w:val="a"/>
    <w:link w:val="a9"/>
    <w:uiPriority w:val="2"/>
    <w:unhideWhenUsed/>
    <w:qFormat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a9">
    <w:name w:val="日付 (文字)"/>
    <w:basedOn w:val="a0"/>
    <w:link w:val="a8"/>
    <w:uiPriority w:val="2"/>
    <w:rPr>
      <w:b/>
      <w:bCs/>
      <w:smallCaps/>
      <w:color w:val="9C2224" w:themeColor="accent2" w:themeShade="BF"/>
      <w:sz w:val="44"/>
    </w:rPr>
  </w:style>
  <w:style w:type="paragraph" w:customStyle="1" w:styleId="aa">
    <w:name w:val="時間"/>
    <w:basedOn w:val="a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ab">
    <w:name w:val="場所"/>
    <w:basedOn w:val="a"/>
    <w:uiPriority w:val="3"/>
    <w:qFormat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ac">
    <w:name w:val="連絡先"/>
    <w:basedOn w:val="a"/>
    <w:uiPriority w:val="4"/>
    <w:qFormat/>
    <w:pPr>
      <w:spacing w:after="0" w:line="240" w:lineRule="auto"/>
    </w:pPr>
    <w:rPr>
      <w:smallCaps/>
    </w:rPr>
  </w:style>
  <w:style w:type="paragraph" w:styleId="ad">
    <w:name w:val="header"/>
    <w:basedOn w:val="a"/>
    <w:link w:val="ae"/>
    <w:uiPriority w:val="99"/>
    <w:unhideWhenUsed/>
    <w:rsid w:val="00846F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46FE9"/>
  </w:style>
  <w:style w:type="paragraph" w:styleId="af">
    <w:name w:val="footer"/>
    <w:basedOn w:val="a"/>
    <w:link w:val="af0"/>
    <w:uiPriority w:val="99"/>
    <w:unhideWhenUsed/>
    <w:rsid w:val="00846FE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46FE9"/>
  </w:style>
  <w:style w:type="paragraph" w:styleId="af1">
    <w:name w:val="Balloon Text"/>
    <w:basedOn w:val="a"/>
    <w:link w:val="af2"/>
    <w:uiPriority w:val="99"/>
    <w:semiHidden/>
    <w:unhideWhenUsed/>
    <w:rsid w:val="002054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0543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A09E4"/>
    <w:pPr>
      <w:spacing w:before="100" w:beforeAutospacing="1" w:after="100" w:afterAutospacing="1" w:line="240" w:lineRule="auto"/>
      <w:ind w:left="0" w:right="0"/>
    </w:pPr>
    <w:rPr>
      <w:rFonts w:ascii="Times" w:hAnsi="Times" w:cs="Times New Roman"/>
      <w:color w:val="auto"/>
      <w:sz w:val="20"/>
    </w:rPr>
  </w:style>
  <w:style w:type="paragraph" w:styleId="af3">
    <w:name w:val="List Paragraph"/>
    <w:basedOn w:val="a"/>
    <w:uiPriority w:val="34"/>
    <w:unhideWhenUsed/>
    <w:qFormat/>
    <w:rsid w:val="00686054"/>
    <w:pPr>
      <w:ind w:leftChars="400" w:left="960"/>
    </w:pPr>
  </w:style>
  <w:style w:type="character" w:styleId="af4">
    <w:name w:val="Hyperlink"/>
    <w:basedOn w:val="a0"/>
    <w:uiPriority w:val="99"/>
    <w:unhideWhenUsed/>
    <w:rsid w:val="00A31821"/>
    <w:rPr>
      <w:color w:val="82B4B9" w:themeColor="hyperlink"/>
      <w:u w:val="single"/>
    </w:rPr>
  </w:style>
  <w:style w:type="table" w:styleId="af5">
    <w:name w:val="Table Grid"/>
    <w:basedOn w:val="a1"/>
    <w:uiPriority w:val="39"/>
    <w:rsid w:val="00B2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7211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4">
    <w:name w:val="サブタイトル"/>
    <w:basedOn w:val="a"/>
    <w:next w:val="a"/>
    <w:link w:val="a5"/>
    <w:uiPriority w:val="1"/>
    <w:qFormat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a5">
    <w:name w:val="サブタイトル文字"/>
    <w:basedOn w:val="a0"/>
    <w:link w:val="a4"/>
    <w:uiPriority w:val="1"/>
    <w:rPr>
      <w:caps/>
      <w:spacing w:val="15"/>
      <w:sz w:val="52"/>
    </w:rPr>
  </w:style>
  <w:style w:type="paragraph" w:customStyle="1" w:styleId="a6">
    <w:name w:val="タイトル"/>
    <w:basedOn w:val="a"/>
    <w:next w:val="a"/>
    <w:link w:val="a7"/>
    <w:uiPriority w:val="1"/>
    <w:qFormat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a7">
    <w:name w:val="タイトルの文字"/>
    <w:basedOn w:val="a0"/>
    <w:link w:val="a6"/>
    <w:uiPriority w:val="1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a8">
    <w:name w:val="Date"/>
    <w:basedOn w:val="a"/>
    <w:next w:val="a"/>
    <w:link w:val="a9"/>
    <w:uiPriority w:val="2"/>
    <w:unhideWhenUsed/>
    <w:qFormat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a9">
    <w:name w:val="日付 (文字)"/>
    <w:basedOn w:val="a0"/>
    <w:link w:val="a8"/>
    <w:uiPriority w:val="2"/>
    <w:rPr>
      <w:b/>
      <w:bCs/>
      <w:smallCaps/>
      <w:color w:val="9C2224" w:themeColor="accent2" w:themeShade="BF"/>
      <w:sz w:val="44"/>
    </w:rPr>
  </w:style>
  <w:style w:type="paragraph" w:customStyle="1" w:styleId="aa">
    <w:name w:val="時間"/>
    <w:basedOn w:val="a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ab">
    <w:name w:val="場所"/>
    <w:basedOn w:val="a"/>
    <w:uiPriority w:val="3"/>
    <w:qFormat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ac">
    <w:name w:val="連絡先"/>
    <w:basedOn w:val="a"/>
    <w:uiPriority w:val="4"/>
    <w:qFormat/>
    <w:pPr>
      <w:spacing w:after="0" w:line="240" w:lineRule="auto"/>
    </w:pPr>
    <w:rPr>
      <w:smallCaps/>
    </w:rPr>
  </w:style>
  <w:style w:type="paragraph" w:styleId="ad">
    <w:name w:val="header"/>
    <w:basedOn w:val="a"/>
    <w:link w:val="ae"/>
    <w:uiPriority w:val="99"/>
    <w:unhideWhenUsed/>
    <w:rsid w:val="00846F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46FE9"/>
  </w:style>
  <w:style w:type="paragraph" w:styleId="af">
    <w:name w:val="footer"/>
    <w:basedOn w:val="a"/>
    <w:link w:val="af0"/>
    <w:uiPriority w:val="99"/>
    <w:unhideWhenUsed/>
    <w:rsid w:val="00846FE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46FE9"/>
  </w:style>
  <w:style w:type="paragraph" w:styleId="af1">
    <w:name w:val="Balloon Text"/>
    <w:basedOn w:val="a"/>
    <w:link w:val="af2"/>
    <w:uiPriority w:val="99"/>
    <w:semiHidden/>
    <w:unhideWhenUsed/>
    <w:rsid w:val="002054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0543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A09E4"/>
    <w:pPr>
      <w:spacing w:before="100" w:beforeAutospacing="1" w:after="100" w:afterAutospacing="1" w:line="240" w:lineRule="auto"/>
      <w:ind w:left="0" w:right="0"/>
    </w:pPr>
    <w:rPr>
      <w:rFonts w:ascii="Times" w:hAnsi="Times" w:cs="Times New Roman"/>
      <w:color w:val="auto"/>
      <w:sz w:val="20"/>
    </w:rPr>
  </w:style>
  <w:style w:type="paragraph" w:styleId="af3">
    <w:name w:val="List Paragraph"/>
    <w:basedOn w:val="a"/>
    <w:uiPriority w:val="34"/>
    <w:unhideWhenUsed/>
    <w:qFormat/>
    <w:rsid w:val="00686054"/>
    <w:pPr>
      <w:ind w:leftChars="400" w:left="960"/>
    </w:pPr>
  </w:style>
  <w:style w:type="character" w:styleId="af4">
    <w:name w:val="Hyperlink"/>
    <w:basedOn w:val="a0"/>
    <w:uiPriority w:val="99"/>
    <w:unhideWhenUsed/>
    <w:rsid w:val="00A31821"/>
    <w:rPr>
      <w:color w:val="82B4B9" w:themeColor="hyperlink"/>
      <w:u w:val="single"/>
    </w:rPr>
  </w:style>
  <w:style w:type="table" w:styleId="af5">
    <w:name w:val="Table Grid"/>
    <w:basedOn w:val="a1"/>
    <w:uiPriority w:val="39"/>
    <w:rsid w:val="00B2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himoto\AppData\Roaming\Microsoft\Templates\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494B7-61EF-46EF-9564-FFBC5D4F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イベントのチラシ.dotx</Template>
  <TotalTime>201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ishimoto</dc:creator>
  <cp:lastModifiedBy>Hashitani＠KyushuTLO</cp:lastModifiedBy>
  <cp:revision>18</cp:revision>
  <cp:lastPrinted>2015-02-17T05:59:00Z</cp:lastPrinted>
  <dcterms:created xsi:type="dcterms:W3CDTF">2015-02-16T01:32:00Z</dcterms:created>
  <dcterms:modified xsi:type="dcterms:W3CDTF">2015-02-23T00:59:00Z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